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EA" w:rsidRDefault="001871EA" w:rsidP="001871EA">
      <w:pPr>
        <w:rPr>
          <w:rFonts w:ascii="Frutiger Next for EVN Light" w:hAnsi="Frutiger Next for EVN Light"/>
        </w:rPr>
      </w:pPr>
    </w:p>
    <w:p w:rsidR="00880811" w:rsidRPr="00880811" w:rsidRDefault="00880811" w:rsidP="001871EA">
      <w:pPr>
        <w:rPr>
          <w:rFonts w:ascii="Frutiger Next for EVN Light" w:hAnsi="Frutiger Next for EVN Light"/>
        </w:rPr>
      </w:pPr>
    </w:p>
    <w:p w:rsidR="00881CA3" w:rsidRPr="002F5F86" w:rsidRDefault="00881CA3" w:rsidP="00880811">
      <w:pPr>
        <w:rPr>
          <w:rFonts w:ascii="Frutiger Next for EVN Light" w:hAnsi="Frutiger Next for EVN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976D9" w:rsidRPr="00EA2F1A" w:rsidTr="00857178">
        <w:trPr>
          <w:trHeight w:val="1100"/>
        </w:trPr>
        <w:tc>
          <w:tcPr>
            <w:tcW w:w="4605" w:type="dxa"/>
            <w:shd w:val="clear" w:color="auto" w:fill="auto"/>
          </w:tcPr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До</w:t>
            </w:r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„ЕВН България Топлофикация“ ЕАД</w:t>
            </w:r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EVN Офис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……………….."/>
                  </w:textInput>
                </w:ffData>
              </w:fldChar>
            </w:r>
            <w:bookmarkStart w:id="0" w:name="Text3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……………………………..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0"/>
          </w:p>
        </w:tc>
        <w:tc>
          <w:tcPr>
            <w:tcW w:w="4605" w:type="dxa"/>
            <w:shd w:val="clear" w:color="auto" w:fill="auto"/>
          </w:tcPr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Вх. №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……………………………."/>
                  </w:textInput>
                </w:ffData>
              </w:fldChar>
            </w:r>
            <w:bookmarkStart w:id="1" w:name="Text4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………………………………………….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1"/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Код услуга: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2" w:name="Text5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……………………………………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2"/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Приел: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………………………"/>
                  </w:textInput>
                </w:ffData>
              </w:fldChar>
            </w:r>
            <w:bookmarkStart w:id="3" w:name="Text6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…………………………………………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3"/>
          </w:p>
        </w:tc>
      </w:tr>
    </w:tbl>
    <w:p w:rsidR="00881CA3" w:rsidRPr="002F5F86" w:rsidRDefault="00117D34" w:rsidP="00FA3FF0">
      <w:pPr>
        <w:spacing w:before="240"/>
        <w:rPr>
          <w:rFonts w:ascii="Frutiger Next for EVN Light" w:hAnsi="Frutiger Next for EVN Light" w:cs="Arial"/>
          <w:b/>
          <w:sz w:val="32"/>
          <w:szCs w:val="32"/>
          <w:lang w:val="bg-BG"/>
        </w:rPr>
      </w:pPr>
      <w:r w:rsidRPr="002F5F86">
        <w:rPr>
          <w:rFonts w:ascii="Frutiger Next for EVN Light" w:hAnsi="Frutiger Next for EVN Light" w:cs="Arial"/>
          <w:b/>
          <w:sz w:val="32"/>
          <w:szCs w:val="32"/>
          <w:lang w:val="bg-BG"/>
        </w:rPr>
        <w:t>Заявление</w:t>
      </w:r>
    </w:p>
    <w:p w:rsidR="00A45186" w:rsidRDefault="006774F3" w:rsidP="00342032">
      <w:pPr>
        <w:spacing w:before="120"/>
        <w:rPr>
          <w:rFonts w:ascii="Frutiger Next for EVN Light" w:hAnsi="Frutiger Next for EVN Light" w:cs="Arial"/>
          <w:lang w:val="bg-BG"/>
        </w:rPr>
      </w:pPr>
      <w:r w:rsidRPr="002F5F86">
        <w:rPr>
          <w:rFonts w:ascii="Frutiger Next for EVN Light" w:hAnsi="Frutiger Next for EVN Light" w:cs="Arial"/>
          <w:lang w:val="bg-BG"/>
        </w:rPr>
        <w:t>за услуга „Термография на сгради“</w:t>
      </w:r>
    </w:p>
    <w:p w:rsidR="00AD7C13" w:rsidRDefault="00D05025" w:rsidP="00032325">
      <w:pPr>
        <w:spacing w:before="120"/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>физическо лице:</w:t>
      </w:r>
    </w:p>
    <w:p w:rsidR="00AD7C13" w:rsidRDefault="00032325" w:rsidP="00D05025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032325">
        <w:rPr>
          <w:rFonts w:ascii="Frutiger Next for EVN Light" w:hAnsi="Frutiger Next for EVN Light" w:cs="Arial"/>
          <w:sz w:val="18"/>
          <w:szCs w:val="18"/>
          <w:lang w:val="bg-BG"/>
        </w:rPr>
        <w:t>от</w:t>
      </w:r>
      <w:r w:rsidR="00AD7C13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..........."/>
            </w:textInput>
          </w:ffData>
        </w:fldChar>
      </w:r>
      <w:bookmarkStart w:id="4" w:name="Text1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</w:t>
      </w:r>
      <w:r w:rsidR="001B1278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AD7C13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4"/>
      <w:r w:rsidR="005B7857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ЕГН</w:t>
      </w:r>
      <w:r w:rsidR="00A451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"/>
            <w:enabled/>
            <w:calcOnExit w:val="0"/>
            <w:textInput>
              <w:default w:val="………………………........."/>
            </w:textInput>
          </w:ffData>
        </w:fldChar>
      </w:r>
      <w:bookmarkStart w:id="5" w:name="Text2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</w:t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5"/>
    </w:p>
    <w:p w:rsidR="009578A9" w:rsidRPr="002F5F86" w:rsidRDefault="00117D34" w:rsidP="00AD7C13">
      <w:pP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</w:t>
      </w:r>
      <w:r w:rsidR="001B1278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</w:t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 w:rsidR="001B1278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</w:t>
      </w:r>
      <w:r w:rsidR="0013737B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                                   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 име, презиме фамилия</w:t>
      </w:r>
      <w:r w:rsidR="006774F3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A96A50" w:rsidRDefault="009578A9" w:rsidP="000C7841">
      <w:pPr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гр./с.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...................."/>
            </w:textInput>
          </w:ffData>
        </w:fldChar>
      </w:r>
      <w:bookmarkStart w:id="6" w:name="Text7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6"/>
      <w:r w:rsidR="00FA56E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п.к.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."/>
            </w:textInput>
          </w:ffData>
        </w:fldChar>
      </w:r>
      <w:bookmarkStart w:id="7" w:name="Text8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7"/>
      <w:r w:rsidR="001976D9" w:rsidRPr="00607CB5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ж.к.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....."/>
            </w:textInput>
          </w:ffData>
        </w:fldChar>
      </w:r>
      <w:bookmarkStart w:id="8" w:name="Text9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8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………………………................"/>
            </w:textInput>
          </w:ffData>
        </w:fldChar>
      </w:r>
      <w:bookmarkStart w:id="9" w:name="Text10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="00DC36FF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9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0D16C5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№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1"/>
            <w:enabled/>
            <w:calcOnExit w:val="0"/>
            <w:textInput>
              <w:default w:val="......."/>
            </w:textInput>
          </w:ffData>
        </w:fldChar>
      </w:r>
      <w:bookmarkStart w:id="10" w:name="Text11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0"/>
    </w:p>
    <w:p w:rsidR="00A96A50" w:rsidRDefault="004A106E" w:rsidP="000C7841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бл. №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..."/>
            </w:textInput>
          </w:ffData>
        </w:fldChar>
      </w:r>
      <w:bookmarkStart w:id="11" w:name="Text12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……...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1"/>
      <w:r w:rsidR="00C0224A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вх. 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3"/>
            <w:enabled/>
            <w:calcOnExit w:val="0"/>
            <w:textInput>
              <w:default w:val="……."/>
            </w:textInput>
          </w:ffData>
        </w:fldChar>
      </w:r>
      <w:bookmarkStart w:id="12" w:name="Text13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2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C0224A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ет.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4"/>
            <w:enabled/>
            <w:calcOnExit w:val="0"/>
            <w:textInput>
              <w:default w:val="…..."/>
            </w:textInput>
          </w:ffData>
        </w:fldChar>
      </w:r>
      <w:bookmarkStart w:id="13" w:name="Text14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3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ап.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5"/>
            <w:enabled/>
            <w:calcOnExit w:val="0"/>
            <w:textInput>
              <w:default w:val="……."/>
            </w:textInput>
          </w:ffData>
        </w:fldChar>
      </w:r>
      <w:bookmarkStart w:id="14" w:name="Text15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</w:t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4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, </w: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представлявано от </w: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..............."/>
            </w:textInput>
          </w:ffData>
        </w:fldChar>
      </w:r>
      <w:bookmarkStart w:id="15" w:name="Text21"/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B1278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………………………………………………..</w:t>
      </w:r>
      <w:r w:rsidR="001B1278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5"/>
    </w:p>
    <w:p w:rsidR="00A96A50" w:rsidRDefault="001B1278" w:rsidP="000C7841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ЕГН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2"/>
            <w:enabled/>
            <w:calcOnExit w:val="0"/>
            <w:textInput>
              <w:default w:val="………………………........."/>
            </w:textInput>
          </w:ffData>
        </w:fldChar>
      </w:r>
      <w:bookmarkStart w:id="16" w:name="Text22"/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6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тел.</w:t>
      </w:r>
      <w:r w:rsidR="000A3E54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6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17" w:name="Text16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7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en-US"/>
        </w:rPr>
        <w:t>e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>-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en-US"/>
        </w:rPr>
        <w:t>mail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bookmarkStart w:id="18" w:name="Text17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instrText>FORMTEXT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………………………………………………....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end"/>
      </w:r>
      <w:bookmarkEnd w:id="18"/>
    </w:p>
    <w:p w:rsidR="00C7492B" w:rsidRPr="002F5F86" w:rsidRDefault="000A3E54" w:rsidP="00342032">
      <w:pPr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в качеството на</w:t>
      </w:r>
      <w:r w:rsidR="00925371">
        <w:rPr>
          <w:rFonts w:ascii="Frutiger Next for EVN Light" w:hAnsi="Frutiger Next for EVN Light" w:cs="Arial"/>
          <w:sz w:val="18"/>
          <w:szCs w:val="18"/>
          <w:lang w:val="bg-BG"/>
        </w:rPr>
        <w:t xml:space="preserve">: </w:t>
      </w:r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133B9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1976D9" w:rsidRPr="00133B9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133B9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9"/>
      <w:r w:rsidR="00720B95"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C7492B" w:rsidRPr="002F5F86">
        <w:rPr>
          <w:rFonts w:ascii="Frutiger Next for EVN Light" w:hAnsi="Frutiger Next for EVN Light" w:cs="Arial"/>
          <w:sz w:val="18"/>
          <w:szCs w:val="18"/>
          <w:lang w:val="bg-BG"/>
        </w:rPr>
        <w:t>собственик</w:t>
      </w:r>
      <w:r w:rsidR="00136F72" w:rsidRPr="002F5F86">
        <w:rPr>
          <w:rFonts w:ascii="Frutiger Next for EVN Light" w:hAnsi="Frutiger Next for EVN Light" w:cs="Arial"/>
          <w:sz w:val="18"/>
          <w:szCs w:val="18"/>
          <w:lang w:val="bg-BG"/>
        </w:rPr>
        <w:t>/наемател</w:t>
      </w:r>
      <w:r w:rsidR="00DE571E">
        <w:rPr>
          <w:rFonts w:ascii="Frutiger Next for EVN Light" w:hAnsi="Frutiger Next for EVN Light" w:cs="Arial"/>
          <w:sz w:val="18"/>
          <w:szCs w:val="18"/>
          <w:lang w:val="bg-BG"/>
        </w:rPr>
        <w:t xml:space="preserve"> на сграда     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  </w:t>
      </w:r>
      <w:r w:rsidR="00342032">
        <w:rPr>
          <w:rFonts w:ascii="Frutiger Next for EVN Light" w:hAnsi="Frutiger Next for EVN Light" w:cs="Arial"/>
          <w:sz w:val="18"/>
          <w:szCs w:val="18"/>
          <w:lang w:val="bg-BG"/>
        </w:rPr>
        <w:t xml:space="preserve">  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133B9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="001976D9" w:rsidRPr="00133B9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133B9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0"/>
      <w:r w:rsidR="00720B95" w:rsidRPr="00133B9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720B95" w:rsidRPr="00925371">
        <w:rPr>
          <w:rFonts w:ascii="Frutiger Next for EVN Light" w:hAnsi="Frutiger Next for EVN Light" w:cs="Arial"/>
          <w:sz w:val="16"/>
          <w:szCs w:val="16"/>
          <w:lang w:val="bg-BG"/>
        </w:rPr>
        <w:t xml:space="preserve"> </w:t>
      </w:r>
      <w:r w:rsidR="00C7492B" w:rsidRPr="002F5F86">
        <w:rPr>
          <w:rFonts w:ascii="Frutiger Next for EVN Light" w:hAnsi="Frutiger Next for EVN Light" w:cs="Arial"/>
          <w:sz w:val="18"/>
          <w:szCs w:val="18"/>
          <w:lang w:val="bg-BG"/>
        </w:rPr>
        <w:t>упълномощено лице</w:t>
      </w:r>
      <w:r w:rsidR="003B2B84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3B2B84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 </w:t>
      </w:r>
      <w:r w:rsidR="000D22FE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маркира се с „Х“ )</w:t>
      </w:r>
    </w:p>
    <w:p w:rsidR="00C7492B" w:rsidRPr="002F5F86" w:rsidRDefault="008E382E" w:rsidP="00D05025">
      <w:pPr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</w:t>
      </w:r>
      <w:r w:rsidR="00194D9A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</w:t>
      </w:r>
      <w:r w:rsidR="00D05025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</w:t>
      </w:r>
      <w:r w:rsidR="00194D9A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</w:t>
      </w:r>
    </w:p>
    <w:p w:rsidR="00D05025" w:rsidRDefault="00D05025" w:rsidP="00D05025">
      <w:pPr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>юридическо лице:</w:t>
      </w:r>
    </w:p>
    <w:p w:rsidR="00504BFE" w:rsidRPr="00A45186" w:rsidRDefault="00486FA9" w:rsidP="00D05025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от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..........."/>
            </w:textInput>
          </w:ffData>
        </w:fldCha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494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…………………………………………………..</w:t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………..........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.............................</w:t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504BFE" w:rsidRPr="001B1278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ЕИ</w:t>
      </w:r>
      <w:r w:rsidR="00DE571E">
        <w:rPr>
          <w:rFonts w:ascii="Frutiger Next for EVN Light" w:hAnsi="Frutiger Next for EVN Light" w:cs="Arial"/>
          <w:sz w:val="18"/>
          <w:szCs w:val="18"/>
          <w:lang w:val="bg-BG"/>
        </w:rPr>
        <w:t xml:space="preserve">К </w:t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"/>
            </w:textInput>
          </w:ffData>
        </w:fldChar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451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</w:t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DC36FF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 w:rsidR="00504BFE" w:rsidRPr="00A451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504BFE" w:rsidRPr="002F5F86" w:rsidRDefault="00504BFE" w:rsidP="00FA49DE">
      <w:pP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  </w:t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(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наименование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на фирма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съгласно регистрация в търговски регистър )</w:t>
      </w:r>
    </w:p>
    <w:p w:rsidR="00BE382F" w:rsidRDefault="0049482F" w:rsidP="00283966">
      <w:pPr>
        <w:spacing w:after="40"/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ИН по ЗДДС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...........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r w:rsidR="00803CB3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………….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,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със седалище и адрес на управление:</w:t>
      </w:r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гр./с.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...................."/>
            </w:textInput>
          </w:ffData>
        </w:fldCha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п.к.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."/>
            </w:textInput>
          </w:ffData>
        </w:fldCha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>..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BE382F" w:rsidRDefault="00504BFE" w:rsidP="00283966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ж.к.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……………………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……………………….......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…………</w:t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…………………….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№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1"/>
            <w:enabled/>
            <w:calcOnExit w:val="0"/>
            <w:textInput>
              <w:default w:val="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....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бл. №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вх. 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ет.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4"/>
            <w:enabled/>
            <w:calcOnExit w:val="0"/>
            <w:textInput>
              <w:default w:val="…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ап.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5"/>
            <w:enabled/>
            <w:calcOnExit w:val="0"/>
            <w:textInput>
              <w:default w:val="……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3B2B84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486FA9">
        <w:rPr>
          <w:rFonts w:ascii="Frutiger Next for EVN Light" w:hAnsi="Frutiger Next for EVN Light" w:cs="Arial"/>
          <w:sz w:val="18"/>
          <w:szCs w:val="18"/>
          <w:lang w:val="bg-BG"/>
        </w:rPr>
        <w:t xml:space="preserve">,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представлявано от </w:t>
      </w:r>
    </w:p>
    <w:p w:rsidR="00BE382F" w:rsidRDefault="00504BFE" w:rsidP="000C7841">
      <w:pPr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......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</w:t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…………………………..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ЕГН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2"/>
            <w:enabled/>
            <w:calcOnExit w:val="0"/>
            <w:textInput>
              <w:default w:val="………………………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тел</w:t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6"/>
            <w:enabled/>
            <w:calcOnExit w:val="0"/>
            <w:textInput>
              <w:default w:val="…………………………………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t>e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-</w: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t>mail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instrText>FORMTEXT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separate"/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</w:t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end"/>
      </w:r>
    </w:p>
    <w:p w:rsidR="00BE382F" w:rsidRDefault="00504BFE" w:rsidP="000C7841">
      <w:pPr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в качеството на</w:t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BE382F" w:rsidRPr="00BE382F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="00BE382F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BE382F" w:rsidRPr="00BE382F">
        <w:rPr>
          <w:rFonts w:ascii="Frutiger Next for EVN Light" w:hAnsi="Frutiger Next for EVN Light" w:cs="Arial"/>
          <w:sz w:val="18"/>
          <w:szCs w:val="18"/>
          <w:lang w:val="bg-BG"/>
        </w:rPr>
        <w:instrText>FORMTEXT</w:instrText>
      </w:r>
      <w:r w:rsidR="00BE382F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BE382F" w:rsidRPr="00BE382F">
        <w:rPr>
          <w:rFonts w:ascii="Frutiger Next for EVN Light" w:hAnsi="Frutiger Next for EVN Light" w:cs="Arial"/>
          <w:sz w:val="18"/>
          <w:szCs w:val="18"/>
          <w:lang w:val="bg-BG"/>
        </w:rPr>
      </w:r>
      <w:r w:rsidR="00BE382F" w:rsidRPr="00BE382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 w:rsidRPr="002F5F86">
        <w:rPr>
          <w:rFonts w:ascii="Frutiger Next for EVN Light" w:hAnsi="Frutiger Next for EVN Light" w:cs="Arial"/>
          <w:sz w:val="18"/>
          <w:szCs w:val="18"/>
          <w:lang w:val="bg-BG"/>
        </w:rPr>
        <w:t>……………………………………………………</w:t>
      </w:r>
      <w:r w:rsidR="00342032">
        <w:rPr>
          <w:rFonts w:ascii="Frutiger Next for EVN Light" w:hAnsi="Frutiger Next for EVN Light" w:cs="Arial"/>
          <w:sz w:val="18"/>
          <w:szCs w:val="18"/>
          <w:lang w:val="bg-BG"/>
        </w:rPr>
        <w:t>………………………………………………………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…...</w:t>
      </w:r>
      <w:r w:rsidR="00BE382F" w:rsidRPr="002F5F86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BE382F" w:rsidRPr="00BE382F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49482F" w:rsidRPr="002F5F86" w:rsidRDefault="0049482F" w:rsidP="00486FA9">
      <w:pPr>
        <w:spacing w:before="60" w:after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</w:t>
      </w:r>
      <w:r w:rsidR="003B2B84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</w:t>
      </w: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</w:t>
      </w:r>
      <w:r w:rsidR="00133B9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</w:t>
      </w:r>
    </w:p>
    <w:p w:rsidR="001B1278" w:rsidRPr="002F5F86" w:rsidRDefault="00750782" w:rsidP="00342032">
      <w:pPr>
        <w:tabs>
          <w:tab w:val="left" w:pos="4820"/>
          <w:tab w:val="left" w:pos="5529"/>
          <w:tab w:val="left" w:pos="6663"/>
        </w:tabs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Моля да ми бъде предоставена следната услуга:</w:t>
      </w:r>
      <w:r w:rsidR="008B2F88"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8B2F88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 </w:t>
      </w:r>
      <w:r w:rsidR="000D22FE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</w:t>
      </w:r>
      <w:r w:rsidR="00FA56E1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избраната услуга се маркира </w:t>
      </w:r>
      <w:r w:rsidR="000D22FE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с „Х“</w:t>
      </w:r>
      <w:r w:rsidR="008B2F88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)</w:t>
      </w:r>
    </w:p>
    <w:p w:rsidR="00FA56E1" w:rsidRDefault="00720B95" w:rsidP="004322A6">
      <w:pPr>
        <w:spacing w:before="6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61705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750782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Външна термография на </w:t>
      </w:r>
      <w:r w:rsidR="0049482F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многофамилна </w:t>
      </w:r>
      <w:r w:rsidR="001B1278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жилищна </w:t>
      </w:r>
      <w:r w:rsidR="00750782" w:rsidRPr="0013737B">
        <w:rPr>
          <w:rFonts w:ascii="Frutiger Next for EVN Light" w:hAnsi="Frutiger Next for EVN Light" w:cs="Arial"/>
          <w:sz w:val="18"/>
          <w:szCs w:val="18"/>
          <w:lang w:val="bg-BG"/>
        </w:rPr>
        <w:t>сграда</w:t>
      </w:r>
      <w:r w:rsidR="001B1278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A45186" w:rsidRPr="0013737B">
        <w:rPr>
          <w:rFonts w:ascii="Frutiger Next for EVN Light" w:hAnsi="Frutiger Next for EVN Light" w:cs="Arial"/>
          <w:sz w:val="18"/>
          <w:szCs w:val="18"/>
          <w:lang w:val="bg-BG"/>
        </w:rPr>
        <w:t>за</w:t>
      </w:r>
      <w:r w:rsidR="003B2B84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вход/ове</w:t>
      </w:r>
      <w:r w:rsidR="003B2B84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D01E7D" w:rsidRPr="00857178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D01E7D"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Text3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bookmarkStart w:id="21" w:name="Text35"/>
      <w:r w:rsidR="00D01E7D" w:rsidRPr="00857178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 w:rsidR="00D01E7D" w:rsidRPr="00857178">
        <w:rPr>
          <w:rFonts w:ascii="Frutiger Next for EVN Light" w:hAnsi="Frutiger Next for EVN Light" w:cs="Arial"/>
          <w:sz w:val="20"/>
          <w:szCs w:val="20"/>
          <w:lang w:val="bg-BG"/>
        </w:rPr>
      </w:r>
      <w:r w:rsidR="00D01E7D"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="0013737B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………..</w:t>
      </w:r>
      <w:r w:rsidR="00D01E7D" w:rsidRPr="00857178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</w:t>
      </w:r>
      <w:r w:rsidR="00FA56E1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.........................................</w:t>
      </w:r>
      <w:r w:rsidR="00486FA9">
        <w:rPr>
          <w:rFonts w:ascii="Frutiger Next for EVN Light" w:hAnsi="Frutiger Next for EVN Light" w:cs="Arial"/>
          <w:noProof/>
          <w:sz w:val="20"/>
          <w:szCs w:val="20"/>
          <w:lang w:val="bg-BG"/>
        </w:rPr>
        <w:t>.</w:t>
      </w:r>
      <w:r w:rsidR="00D01E7D" w:rsidRPr="00857178">
        <w:rPr>
          <w:rFonts w:ascii="Frutiger Next for EVN Light" w:hAnsi="Frutiger Next for EVN Light" w:cs="Arial"/>
          <w:noProof/>
          <w:sz w:val="20"/>
          <w:szCs w:val="20"/>
          <w:lang w:val="bg-BG"/>
        </w:rPr>
        <w:t>.</w:t>
      </w:r>
      <w:r w:rsidR="00D01E7D"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bookmarkEnd w:id="21"/>
    </w:p>
    <w:p w:rsidR="0049482F" w:rsidRDefault="00D01E7D" w:rsidP="00FA56E1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13737B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13737B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3B2B84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FA56E1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изброяват се входовете по адресна регистрация</w:t>
      </w:r>
      <w:r w:rsidR="00FA56E1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961705" w:rsidRDefault="001B1278" w:rsidP="00FA49DE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61705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Външна термография на </w:t>
      </w:r>
      <w:r w:rsidR="0049482F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жилищна, </w:t>
      </w:r>
      <w:r w:rsidR="00961705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административна, </w:t>
      </w:r>
      <w:r w:rsidR="0049482F" w:rsidRPr="0013737B">
        <w:rPr>
          <w:rFonts w:ascii="Frutiger Next for EVN Light" w:hAnsi="Frutiger Next for EVN Light" w:cs="Arial"/>
          <w:sz w:val="18"/>
          <w:szCs w:val="18"/>
          <w:lang w:val="bg-BG"/>
        </w:rPr>
        <w:t>индустриална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сграда</w:t>
      </w:r>
      <w:r w:rsidR="00FA56E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с РЗП</w:t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FA56E1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7"/>
            <w:enabled/>
            <w:calcOnExit w:val="0"/>
            <w:textInput>
              <w:default w:val="………………….........."/>
            </w:textInput>
          </w:ffData>
        </w:fldChar>
      </w:r>
      <w:r w:rsidR="00FA56E1" w:rsidRPr="00D01E7D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FA56E1" w:rsidRPr="00D01E7D">
        <w:rPr>
          <w:rFonts w:ascii="Frutiger Next for EVN Light" w:hAnsi="Frutiger Next for EVN Light" w:cs="Arial"/>
          <w:sz w:val="18"/>
          <w:szCs w:val="18"/>
          <w:lang w:val="bg-BG"/>
        </w:rPr>
      </w:r>
      <w:r w:rsidR="00FA56E1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……………….</w:t>
      </w:r>
      <w:r w:rsidR="00FA56E1" w:rsidRPr="00D01E7D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FA56E1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FA56E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274810" w:rsidRPr="002F5F86">
        <w:rPr>
          <w:rFonts w:ascii="Frutiger Next for EVN Light" w:hAnsi="Frutiger Next for EVN Light" w:cs="Arial"/>
          <w:sz w:val="18"/>
          <w:szCs w:val="18"/>
          <w:lang w:val="bg-BG"/>
        </w:rPr>
        <w:t>м</w:t>
      </w:r>
      <w:r w:rsidR="00274810" w:rsidRPr="002F5F86">
        <w:rPr>
          <w:rFonts w:ascii="Frutiger Next for EVN Light" w:hAnsi="Frutiger Next for EVN Light" w:cs="Arial"/>
          <w:sz w:val="18"/>
          <w:szCs w:val="18"/>
          <w:vertAlign w:val="superscript"/>
          <w:lang w:val="bg-BG"/>
        </w:rPr>
        <w:t>2</w:t>
      </w:r>
    </w:p>
    <w:p w:rsidR="00FA56E1" w:rsidRDefault="00FA56E1" w:rsidP="00FA56E1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  <w:t xml:space="preserve"> </w:t>
      </w:r>
      <w:r w:rsidR="00274810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 разгъната застроена площ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)</w:t>
      </w:r>
    </w:p>
    <w:p w:rsidR="00274810" w:rsidRDefault="00803CB3" w:rsidP="00FA49DE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Външна и вътрешна термография на </w:t>
      </w:r>
      <w:r w:rsidR="00234823">
        <w:rPr>
          <w:rFonts w:ascii="Frutiger Next for EVN Light" w:hAnsi="Frutiger Next for EVN Light" w:cs="Arial"/>
          <w:sz w:val="18"/>
          <w:szCs w:val="18"/>
          <w:lang w:val="bg-BG"/>
        </w:rPr>
        <w:t>апартамент/офис</w:t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Text3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="00274810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</w:t>
      </w:r>
      <w:r w:rsidR="0013737B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……...</w:t>
      </w:r>
      <w:r w:rsidRPr="00857178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</w:t>
      </w:r>
      <w:r w:rsidR="00274810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.......................................................</w:t>
      </w:r>
      <w:r w:rsidR="000C7841">
        <w:rPr>
          <w:rFonts w:ascii="Frutiger Next for EVN Light" w:hAnsi="Frutiger Next for EVN Light" w:cs="Arial"/>
          <w:noProof/>
          <w:sz w:val="20"/>
          <w:szCs w:val="20"/>
          <w:lang w:val="bg-BG"/>
        </w:rPr>
        <w:t>.</w:t>
      </w:r>
      <w:r w:rsidRPr="00857178">
        <w:rPr>
          <w:rFonts w:ascii="Frutiger Next for EVN Light" w:hAnsi="Frutiger Next for EVN Light" w:cs="Arial"/>
          <w:noProof/>
          <w:sz w:val="20"/>
          <w:szCs w:val="20"/>
          <w:lang w:val="bg-BG"/>
        </w:rPr>
        <w:t>.</w:t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</w:p>
    <w:p w:rsidR="00803CB3" w:rsidRDefault="00274810" w:rsidP="00274810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  <w:t xml:space="preserve">   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 брой апартаменти</w:t>
      </w:r>
      <w:r w:rsidR="00234823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/офиси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BE382F" w:rsidRDefault="00BE382F" w:rsidP="00FA49DE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</w:r>
      <w:r w:rsidR="006446DF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Термографска диагностика на </w:t>
      </w:r>
      <w:r w:rsidR="00234823">
        <w:rPr>
          <w:rFonts w:ascii="Frutiger Next for EVN Light" w:hAnsi="Frutiger Next for EVN Light" w:cs="Arial"/>
          <w:sz w:val="18"/>
          <w:szCs w:val="18"/>
          <w:lang w:val="bg-BG"/>
        </w:rPr>
        <w:t xml:space="preserve">проблемни зони в сграда </w:t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Text35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20"/>
          <w:szCs w:val="20"/>
          <w:lang w:val="bg-BG"/>
        </w:rPr>
        <w:t>…</w:t>
      </w:r>
      <w:r w:rsidR="009249D8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…………………</w:t>
      </w:r>
      <w:r w:rsidR="0013737B">
        <w:rPr>
          <w:rFonts w:ascii="Frutiger Next for EVN Light" w:hAnsi="Frutiger Next for EVN Light" w:cs="Arial"/>
          <w:noProof/>
          <w:sz w:val="20"/>
          <w:szCs w:val="20"/>
          <w:lang w:val="bg-BG"/>
        </w:rPr>
        <w:t>……….</w:t>
      </w:r>
      <w:r w:rsidRPr="00857178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</w:t>
      </w:r>
      <w:r w:rsidR="000C7841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</w:t>
      </w:r>
      <w:r w:rsidRPr="00857178">
        <w:rPr>
          <w:rFonts w:ascii="Frutiger Next for EVN Light" w:hAnsi="Frutiger Next for EVN Light" w:cs="Arial"/>
          <w:noProof/>
          <w:sz w:val="20"/>
          <w:szCs w:val="20"/>
          <w:lang w:val="bg-BG"/>
        </w:rPr>
        <w:t>.</w:t>
      </w:r>
      <w:r w:rsidRPr="00857178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</w:p>
    <w:p w:rsidR="0013737B" w:rsidRDefault="00BE382F" w:rsidP="0013737B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234823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 брой </w:t>
      </w:r>
      <w:r w:rsidR="00486FA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компрометирани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зони в </w:t>
      </w:r>
      <w:r w:rsidR="00234823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сграда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342032" w:rsidRPr="0013737B" w:rsidRDefault="00BE382F" w:rsidP="0013737B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133B91">
        <w:rPr>
          <w:rFonts w:ascii="Frutiger Next for EVN Light" w:hAnsi="Frutiger Next for EVN Light" w:cs="Arial"/>
          <w:sz w:val="18"/>
          <w:szCs w:val="18"/>
          <w:lang w:val="bg-BG"/>
        </w:rPr>
        <w:t>Относно</w:t>
      </w:r>
      <w:r w:rsidR="00342032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:</w:t>
      </w:r>
      <w:r w:rsidRPr="00BE382F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8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…..……………………………………………………………………………………</w:t>
      </w:r>
      <w:r w:rsidR="00342032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</w:t>
      </w:r>
      <w:r w:rsidR="00511DB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</w:t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BE382F" w:rsidRPr="00342032" w:rsidRDefault="00342032" w:rsidP="00FA49DE">
      <w:pPr>
        <w:tabs>
          <w:tab w:val="left" w:pos="4050"/>
          <w:tab w:val="left" w:pos="5220"/>
        </w:tabs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                                      </w:t>
      </w:r>
      <w:r w:rsidR="00133B9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BE382F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кратко описание на проблем/и</w:t>
      </w:r>
      <w:r w:rsidR="00486FA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в компрометираните зони</w:t>
      </w:r>
      <w:r w:rsidR="00BE382F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)</w:t>
      </w:r>
    </w:p>
    <w:p w:rsidR="00BE382F" w:rsidRDefault="00BE382F" w:rsidP="00BE382F">
      <w:pPr>
        <w:tabs>
          <w:tab w:val="left" w:pos="4050"/>
          <w:tab w:val="left" w:pos="5220"/>
        </w:tabs>
        <w:spacing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8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……………………………………………………………………………………………………………</w:t>
      </w:r>
      <w:r w:rsidR="00511DB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…...</w:t>
      </w:r>
      <w:r w:rsidR="00E33AC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</w:t>
      </w:r>
      <w:r w:rsid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</w:t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C35EAF" w:rsidRPr="00C35EAF" w:rsidRDefault="00C35EAF" w:rsidP="000C7841">
      <w:pPr>
        <w:tabs>
          <w:tab w:val="left" w:pos="4050"/>
          <w:tab w:val="left" w:pos="5220"/>
        </w:tabs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адресът на обекта не се различава от адреса на заявителя</w:t>
      </w:r>
    </w:p>
    <w:p w:rsidR="00C35EAF" w:rsidRDefault="00C35EAF" w:rsidP="000C7841">
      <w:pPr>
        <w:tabs>
          <w:tab w:val="left" w:pos="4050"/>
          <w:tab w:val="left" w:pos="5220"/>
        </w:tabs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з</w:t>
      </w:r>
      <w:r w:rsidR="00274810" w:rsidRPr="00274810">
        <w:rPr>
          <w:rFonts w:ascii="Frutiger Next for EVN Light" w:hAnsi="Frutiger Next for EVN Light" w:cs="Arial"/>
          <w:sz w:val="18"/>
          <w:szCs w:val="18"/>
          <w:lang w:val="bg-BG"/>
        </w:rPr>
        <w:t xml:space="preserve">а обект </w:t>
      </w:r>
      <w:r w:rsidR="001822B2" w:rsidRPr="00274810">
        <w:rPr>
          <w:rFonts w:ascii="Frutiger Next for EVN Light" w:hAnsi="Frutiger Next for EVN Light" w:cs="Arial"/>
          <w:sz w:val="18"/>
          <w:szCs w:val="18"/>
          <w:lang w:val="bg-BG"/>
        </w:rPr>
        <w:t>на адрес:</w:t>
      </w:r>
      <w:r w:rsidR="00486FA9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: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попълва се в случаите когато се различава от адреса на заявителя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)</w:t>
      </w:r>
    </w:p>
    <w:p w:rsidR="00321419" w:rsidRPr="002F5F86" w:rsidRDefault="003A6B74" w:rsidP="000C7841">
      <w:pPr>
        <w:tabs>
          <w:tab w:val="left" w:pos="4050"/>
          <w:tab w:val="left" w:pos="5220"/>
        </w:tabs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гр./с</w:t>
      </w:r>
      <w:r w:rsidR="000D22FE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. 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5"/>
            <w:enabled/>
            <w:calcOnExit w:val="0"/>
            <w:textInput>
              <w:default w:val="………………………………………...."/>
            </w:textInput>
          </w:ffData>
        </w:fldChar>
      </w:r>
      <w:bookmarkStart w:id="22" w:name="Text25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935A74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…...….</w:t>
      </w:r>
      <w:r w:rsidR="0027481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2"/>
      <w:r w:rsidR="0027481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ж.к. </w:t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7"/>
            <w:enabled/>
            <w:calcOnExit w:val="0"/>
            <w:textInput>
              <w:default w:val="………………….........."/>
            </w:textInput>
          </w:ffData>
        </w:fldChar>
      </w:r>
      <w:bookmarkStart w:id="23" w:name="Text27"/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720B95" w:rsidRPr="00D01E7D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3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822B2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8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bookmarkStart w:id="24" w:name="Text28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935A74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</w:t>
      </w:r>
      <w:r w:rsidR="0027481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</w:t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</w:t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4"/>
      <w:r w:rsidR="00935A74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t>№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9"/>
            <w:enabled/>
            <w:calcOnExit w:val="0"/>
            <w:textInput>
              <w:default w:val="......."/>
            </w:textInput>
          </w:ffData>
        </w:fldChar>
      </w:r>
      <w:bookmarkStart w:id="25" w:name="Text29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5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бл.№ 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..."/>
            </w:textInput>
          </w:ffData>
        </w:fldChar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486FA9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ет. 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5"/>
            <w:enabled/>
            <w:calcOnExit w:val="0"/>
            <w:textInput>
              <w:default w:val="…..."/>
            </w:textInput>
          </w:ffData>
        </w:fldCha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>…...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ап. 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6"/>
            <w:enabled/>
            <w:calcOnExit w:val="0"/>
            <w:textInput>
              <w:default w:val="……"/>
            </w:textInput>
          </w:ffData>
        </w:fldCha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786360" w:rsidRPr="002F5F86" w:rsidRDefault="00786360" w:rsidP="004322A6">
      <w:pPr>
        <w:tabs>
          <w:tab w:val="left" w:pos="1440"/>
        </w:tabs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--------------------------------------------------------------------------------------------------------------------------------------------------</w:t>
      </w:r>
      <w:r w:rsidR="003B2B84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</w:t>
      </w: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</w:t>
      </w:r>
      <w:r w:rsidR="0043394E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</w:p>
    <w:p w:rsidR="00D05025" w:rsidRDefault="0013737B" w:rsidP="00880811">
      <w:pPr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адрес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ът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за кореспонденция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не се различава от адреса на заявителя</w:t>
      </w:r>
      <w:r w:rsidR="00D05025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</w:p>
    <w:p w:rsidR="0013737B" w:rsidRDefault="00D05025" w:rsidP="00D05025">
      <w:pPr>
        <w:tabs>
          <w:tab w:val="left" w:pos="4820"/>
          <w:tab w:val="left" w:pos="5529"/>
          <w:tab w:val="left" w:pos="6663"/>
        </w:tabs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а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дрес за кореспонденция: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попълва се в случаите когато се различава от адреса на заявителя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)</w:t>
      </w:r>
    </w:p>
    <w:p w:rsidR="0013737B" w:rsidRDefault="0013737B" w:rsidP="000C7841">
      <w:pPr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47"/>
            <w:enabled/>
            <w:calcOnExit w:val="0"/>
            <w:textInput>
              <w:default w:val="................................................................................................................ "/>
            </w:textInput>
          </w:ffData>
        </w:fldChar>
      </w:r>
      <w:bookmarkStart w:id="26" w:name="Text47"/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................................................................................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6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гр./с.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48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27" w:name="Text48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</w:t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7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п.к.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49"/>
            <w:enabled/>
            <w:calcOnExit w:val="0"/>
            <w:textInput>
              <w:default w:val="…………"/>
            </w:textInput>
          </w:ffData>
        </w:fldChar>
      </w:r>
      <w:bookmarkStart w:id="28" w:name="Text49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…..…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8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ж.к.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0"/>
            <w:enabled/>
            <w:calcOnExit w:val="0"/>
            <w:textInput>
              <w:default w:val="………………….........."/>
            </w:textInput>
          </w:ffData>
        </w:fldChar>
      </w:r>
      <w:bookmarkStart w:id="29" w:name="Text50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…………………..</w:t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9"/>
    </w:p>
    <w:p w:rsidR="00D653EA" w:rsidRPr="002F5F86" w:rsidRDefault="00133B91" w:rsidP="00880811">
      <w:pP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  </w:t>
      </w:r>
      <w:r w:rsidR="00486FA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 </w:t>
      </w:r>
      <w:r w:rsidR="00486FA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получател -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име, презиме, фамилия )</w:t>
      </w:r>
    </w:p>
    <w:p w:rsidR="00C35227" w:rsidRPr="0013737B" w:rsidRDefault="00DE70FC" w:rsidP="000C7841">
      <w:pPr>
        <w:tabs>
          <w:tab w:val="left" w:pos="4950"/>
          <w:tab w:val="left" w:pos="5760"/>
          <w:tab w:val="left" w:pos="5850"/>
        </w:tabs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1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bookmarkStart w:id="30" w:name="Text51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F04BE3" w:rsidRPr="0013737B">
        <w:rPr>
          <w:rFonts w:ascii="Frutiger Next for EVN Light" w:hAnsi="Frutiger Next for EVN Light" w:cs="Arial"/>
          <w:sz w:val="18"/>
          <w:szCs w:val="18"/>
          <w:lang w:val="bg-BG"/>
        </w:rPr>
        <w:t>..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………………………..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0"/>
      <w:r w:rsid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№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2"/>
            <w:enabled/>
            <w:calcOnExit w:val="0"/>
            <w:textInput>
              <w:default w:val="......."/>
            </w:textInput>
          </w:ffData>
        </w:fldChar>
      </w:r>
      <w:bookmarkStart w:id="31" w:name="Text52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.......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1"/>
      <w:r w:rsidR="005E44EB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бл. №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3"/>
            <w:enabled/>
            <w:calcOnExit w:val="0"/>
            <w:textInput>
              <w:default w:val="……..."/>
            </w:textInput>
          </w:ffData>
        </w:fldChar>
      </w:r>
      <w:bookmarkStart w:id="32" w:name="Text53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33B91" w:rsidRPr="0013737B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2"/>
      <w:r w:rsidR="00133B9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вх.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4"/>
            <w:enabled/>
            <w:calcOnExit w:val="0"/>
            <w:textInput>
              <w:default w:val=" …… "/>
            </w:textInput>
          </w:ffData>
        </w:fldChar>
      </w:r>
      <w:bookmarkStart w:id="33" w:name="Text54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33B9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3"/>
      <w:r w:rsidR="003B2B84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ет.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5"/>
            <w:enabled/>
            <w:calcOnExit w:val="0"/>
            <w:textInput>
              <w:default w:val="…..."/>
            </w:textInput>
          </w:ffData>
        </w:fldChar>
      </w:r>
      <w:bookmarkStart w:id="34" w:name="Text55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…...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4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ап.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6"/>
            <w:enabled/>
            <w:calcOnExit w:val="0"/>
            <w:textInput>
              <w:default w:val="……"/>
            </w:textInput>
          </w:ffData>
        </w:fldChar>
      </w:r>
      <w:bookmarkStart w:id="35" w:name="Text56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5"/>
      <w:r w:rsid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тел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7"/>
            <w:enabled/>
            <w:calcOnExit w:val="0"/>
            <w:textInput>
              <w:default w:val=".................................................. "/>
            </w:textInput>
          </w:ffData>
        </w:fldChar>
      </w:r>
      <w:bookmarkStart w:id="36" w:name="Text57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720B95" w:rsidRPr="000C7841">
        <w:rPr>
          <w:rFonts w:ascii="Frutiger Next for EVN Light" w:hAnsi="Frutiger Next for EVN Light" w:cs="Arial"/>
          <w:sz w:val="18"/>
          <w:szCs w:val="18"/>
          <w:lang w:val="bg-BG"/>
        </w:rPr>
        <w:instrText>FORMTEXT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..................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...........</w:t>
      </w:r>
      <w:r w:rsidR="00720B95"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 </w:t>
      </w:r>
      <w:r w:rsidR="00720B95" w:rsidRPr="0013737B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36"/>
      <w:r w:rsidRPr="000C7841">
        <w:rPr>
          <w:rFonts w:ascii="Frutiger Next for EVN Light" w:hAnsi="Frutiger Next for EVN Light" w:cs="Arial"/>
          <w:sz w:val="18"/>
          <w:szCs w:val="18"/>
          <w:lang w:val="bg-BG"/>
        </w:rPr>
        <w:t>e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-</w:t>
      </w:r>
      <w:r w:rsidRPr="000C7841">
        <w:rPr>
          <w:rFonts w:ascii="Frutiger Next for EVN Light" w:hAnsi="Frutiger Next for EVN Light" w:cs="Arial"/>
          <w:sz w:val="18"/>
          <w:szCs w:val="18"/>
          <w:lang w:val="bg-BG"/>
        </w:rPr>
        <w:t>mail</w:t>
      </w:r>
      <w:r w:rsidR="00861A5E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8"/>
            <w:enabled/>
            <w:calcOnExit w:val="0"/>
            <w:textInput>
              <w:default w:val="………………………………………………"/>
            </w:textInput>
          </w:ffData>
        </w:fldChar>
      </w:r>
      <w:bookmarkStart w:id="37" w:name="Text58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………………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7"/>
    </w:p>
    <w:p w:rsidR="00BE4AC2" w:rsidRPr="002F5F86" w:rsidRDefault="00BE4AC2" w:rsidP="004322A6">
      <w:pPr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</w:t>
      </w:r>
      <w:r w:rsidR="00DE70FC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</w:t>
      </w:r>
      <w:r w:rsidR="003B2B84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</w:t>
      </w:r>
      <w:r w:rsidR="00DE70FC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</w:t>
      </w:r>
      <w:r w:rsidR="00DE70FC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</w:t>
      </w:r>
      <w:r w:rsidR="00133B9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</w:p>
    <w:p w:rsidR="00032325" w:rsidRDefault="00274810" w:rsidP="00032325">
      <w:pPr>
        <w:spacing w:before="60"/>
        <w:jc w:val="both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Желая да получа доклад</w:t>
      </w:r>
      <w:r w:rsidR="00133B9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и фактура</w:t>
      </w:r>
      <w:r w:rsid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   </w:t>
      </w:r>
      <w:bookmarkStart w:id="38" w:name="_GoBack"/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8"/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на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</w:rPr>
        <w:t>e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-</w:t>
      </w:r>
      <w:r w:rsidRPr="0013737B">
        <w:rPr>
          <w:rFonts w:ascii="Frutiger Next for EVN Light" w:hAnsi="Frutiger Next for EVN Light" w:cs="Arial"/>
          <w:sz w:val="18"/>
          <w:szCs w:val="18"/>
        </w:rPr>
        <w:t>mail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7"/>
            <w:enabled/>
            <w:calcOnExit w:val="0"/>
            <w:textInput>
              <w:default w:val="………………….........."/>
            </w:textInput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…………………......</w:t>
      </w:r>
      <w:r w:rsidR="005E44EB"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</w:t>
      </w:r>
      <w:r w:rsidR="00133B91"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E44EB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 xml:space="preserve">   </w:t>
      </w:r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</w:r>
      <w:r w:rsidR="006446DF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2A1B92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на книжен носител по поща</w:t>
      </w:r>
    </w:p>
    <w:p w:rsidR="00531F9C" w:rsidRPr="00133131" w:rsidRDefault="00C3239A" w:rsidP="004322A6">
      <w:pPr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</w:t>
      </w:r>
      <w:r w:rsidR="002A1B92"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</w:t>
      </w:r>
      <w:r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</w:t>
      </w:r>
      <w:r w:rsidR="00133B91"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</w:t>
      </w:r>
    </w:p>
    <w:p w:rsidR="003B2B84" w:rsidRDefault="003B2B84" w:rsidP="00511DB0">
      <w:pPr>
        <w:tabs>
          <w:tab w:val="left" w:pos="9072"/>
        </w:tabs>
        <w:spacing w:before="120"/>
        <w:ind w:right="139"/>
        <w:rPr>
          <w:rFonts w:ascii="Frutiger Next for EVN Light" w:hAnsi="Frutiger Next for EVN Light" w:cs="Arial"/>
          <w:sz w:val="16"/>
          <w:szCs w:val="16"/>
          <w:lang w:val="en-US"/>
        </w:rPr>
      </w:pPr>
    </w:p>
    <w:p w:rsidR="00B731B3" w:rsidRPr="00B731B3" w:rsidRDefault="00B731B3" w:rsidP="00511DB0">
      <w:pPr>
        <w:tabs>
          <w:tab w:val="left" w:pos="9072"/>
        </w:tabs>
        <w:spacing w:before="120"/>
        <w:ind w:right="139"/>
        <w:rPr>
          <w:rFonts w:ascii="Frutiger Next for EVN Light" w:hAnsi="Frutiger Next for EVN Light" w:cs="Arial"/>
          <w:sz w:val="20"/>
          <w:szCs w:val="20"/>
          <w:lang w:val="en-US"/>
        </w:rPr>
      </w:pPr>
    </w:p>
    <w:p w:rsidR="00000A46" w:rsidRPr="002F5F86" w:rsidRDefault="004A106E" w:rsidP="002A58FB">
      <w:pPr>
        <w:spacing w:before="12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>Дата:</w:t>
      </w:r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9"/>
            <w:enabled/>
            <w:calcOnExit w:val="0"/>
            <w:textInput>
              <w:default w:val="…………"/>
            </w:textInput>
          </w:ffData>
        </w:fldChar>
      </w:r>
      <w:bookmarkStart w:id="39" w:name="Text59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9"/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>20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60"/>
            <w:enabled/>
            <w:calcOnExit w:val="0"/>
            <w:textInput>
              <w:default w:val="…"/>
            </w:textInput>
          </w:ffData>
        </w:fldChar>
      </w:r>
      <w:bookmarkStart w:id="40" w:name="Text60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40"/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г.     </w:t>
      </w:r>
      <w:r w:rsidR="0062301A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</w:t>
      </w:r>
      <w:r w:rsidR="006774F3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        </w:t>
      </w:r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</w:t>
      </w:r>
      <w:r w:rsid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</w:t>
      </w:r>
      <w:r w:rsidR="00000A46" w:rsidRPr="00A41AF1">
        <w:rPr>
          <w:rFonts w:ascii="Frutiger Next for EVN Light" w:hAnsi="Frutiger Next for EVN Light" w:cs="Arial"/>
          <w:sz w:val="18"/>
          <w:szCs w:val="18"/>
          <w:lang w:val="bg-BG"/>
        </w:rPr>
        <w:t>За клиента:</w:t>
      </w:r>
      <w:r w:rsidR="0062301A"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755618" w:rsidRPr="00755618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61"/>
            <w:enabled/>
            <w:calcOnExit w:val="0"/>
            <w:textInput>
              <w:default w:val="…………………………………………………..."/>
            </w:textInput>
          </w:ffData>
        </w:fldChar>
      </w:r>
      <w:bookmarkStart w:id="41" w:name="Text61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</w:t>
      </w:r>
      <w:r w:rsidR="002A58F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………….</w:t>
      </w:r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41"/>
    </w:p>
    <w:p w:rsidR="005B7857" w:rsidRPr="002F5F86" w:rsidRDefault="00000A46" w:rsidP="00000A46">
      <w:pPr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20"/>
          <w:szCs w:val="20"/>
          <w:lang w:val="bg-BG"/>
        </w:rPr>
        <w:t xml:space="preserve">                                                                                                         </w:t>
      </w:r>
      <w:r w:rsidR="00E32AA3" w:rsidRPr="002F5F86">
        <w:rPr>
          <w:rFonts w:ascii="Frutiger Next for EVN Light" w:hAnsi="Frutiger Next for EVN Light" w:cs="Arial"/>
          <w:color w:val="404040"/>
          <w:sz w:val="20"/>
          <w:szCs w:val="20"/>
          <w:lang w:val="bg-BG"/>
        </w:rPr>
        <w:t xml:space="preserve">          </w:t>
      </w:r>
      <w:r w:rsidR="006774F3" w:rsidRPr="002F5F86">
        <w:rPr>
          <w:rFonts w:ascii="Frutiger Next for EVN Light" w:hAnsi="Frutiger Next for EVN Light" w:cs="Arial"/>
          <w:color w:val="404040"/>
          <w:sz w:val="20"/>
          <w:szCs w:val="20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E32AA3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подпис и печат</w:t>
      </w:r>
      <w:r w:rsidR="00E32AA3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>)</w:t>
      </w:r>
      <w:r w:rsidR="004A106E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                                      </w:t>
      </w:r>
    </w:p>
    <w:p w:rsidR="0062301A" w:rsidRPr="002F5F86" w:rsidRDefault="004A106E" w:rsidP="00E32AA3">
      <w:pPr>
        <w:spacing w:before="6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>гр./с.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2F5F86" w:rsidRPr="00A41AF1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62"/>
            <w:enabled/>
            <w:calcOnExit w:val="0"/>
            <w:textInput>
              <w:default w:val="………………………………."/>
            </w:textInput>
          </w:ffData>
        </w:fldChar>
      </w:r>
      <w:bookmarkStart w:id="42" w:name="Text62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2F5F86" w:rsidRPr="00A41AF1">
        <w:rPr>
          <w:rFonts w:ascii="Frutiger Next for EVN Light" w:hAnsi="Frutiger Next for EVN Light" w:cs="Arial"/>
          <w:sz w:val="18"/>
          <w:szCs w:val="18"/>
        </w:rPr>
        <w:instrText>FORMTEXT</w:instrTex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2F5F86" w:rsidRPr="00A41AF1">
        <w:rPr>
          <w:rFonts w:ascii="Frutiger Next for EVN Light" w:hAnsi="Frutiger Next for EVN Light" w:cs="Arial"/>
          <w:sz w:val="18"/>
          <w:szCs w:val="18"/>
        </w:rPr>
      </w:r>
      <w:r w:rsidR="002F5F86" w:rsidRPr="00A41AF1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……………………………….</w:t>
      </w:r>
      <w:r w:rsidR="002F5F86" w:rsidRPr="00A41AF1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42"/>
      <w:r w:rsidR="0062301A"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             </w:t>
      </w:r>
      <w:r w:rsidR="00755618" w:rsidRPr="00755618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2A58FB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63"/>
            <w:enabled/>
            <w:calcOnExit w:val="0"/>
            <w:textInput>
              <w:default w:val="…………………………………………………... "/>
            </w:textInput>
          </w:ffData>
        </w:fldChar>
      </w:r>
      <w:bookmarkStart w:id="43" w:name="Text63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5E44EB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</w:t>
      </w:r>
      <w:r w:rsidR="002A58F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 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43"/>
    </w:p>
    <w:p w:rsidR="00B731B3" w:rsidRDefault="0062301A" w:rsidP="0062301A">
      <w:pP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</w:pPr>
      <w:r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                                                                          </w:t>
      </w:r>
      <w:r w:rsidR="00000A46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</w:t>
      </w:r>
      <w:r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</w:t>
      </w:r>
      <w:r w:rsidR="00000A46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</w:t>
      </w:r>
      <w:r w:rsidR="00BE4AC2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                                                              </w:t>
      </w:r>
      <w:r w:rsidR="00000A46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 име и фамилия )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</w:t>
      </w:r>
    </w:p>
    <w:p w:rsidR="00B731B3" w:rsidRDefault="00B731B3" w:rsidP="0062301A">
      <w:pP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</w:pPr>
    </w:p>
    <w:p w:rsidR="00B731B3" w:rsidRDefault="00B731B3" w:rsidP="0062301A">
      <w:pP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</w:pPr>
      <w: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  <w:br w:type="page"/>
      </w:r>
    </w:p>
    <w:p w:rsid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</w:p>
    <w:p w:rsid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</w:p>
    <w:p w:rsid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</w:p>
    <w:p w:rsid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</w:p>
    <w:p w:rsid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eastAsia="de-AT"/>
        </w:rPr>
      </w:pPr>
    </w:p>
    <w:p w:rsidR="00B731B3" w:rsidRP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B731B3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:rsidR="00B731B3" w:rsidRP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731B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:rsidR="00B731B3" w:rsidRPr="00B731B3" w:rsidRDefault="00B731B3" w:rsidP="00B731B3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731B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Клиентско обслужване</w:t>
      </w:r>
      <w:r w:rsidRPr="00B731B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:rsidR="00B731B3" w:rsidRPr="00B731B3" w:rsidRDefault="00B731B3" w:rsidP="00B731B3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731B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Изпълнение на договор</w:t>
      </w:r>
      <w:r w:rsidRPr="00B731B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:rsidR="00B731B3" w:rsidRPr="00B731B3" w:rsidRDefault="00B731B3" w:rsidP="00B731B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731B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3 години</w:t>
      </w:r>
      <w:r w:rsidR="003208A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en-US" w:eastAsia="de-AT"/>
        </w:rPr>
        <w:t>.</w:t>
      </w:r>
    </w:p>
    <w:p w:rsidR="00B731B3" w:rsidRP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:rsidR="00B731B3" w:rsidRPr="00B731B3" w:rsidRDefault="00B731B3" w:rsidP="00B731B3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B731B3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:rsidR="00B731B3" w:rsidRDefault="00B731B3" w:rsidP="00B731B3">
      <w:pPr>
        <w:rPr>
          <w:rFonts w:ascii="Frutiger Next for EVN Light" w:hAnsi="Frutiger Next for EVN Light"/>
          <w:sz w:val="19"/>
          <w:szCs w:val="19"/>
          <w:lang w:val="en-US"/>
        </w:rPr>
      </w:pPr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en-US"/>
        </w:rPr>
      </w:pPr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731B3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44" w:name="Text156"/>
      <w:r w:rsidRPr="00B731B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731B3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4"/>
      <w:r w:rsidRPr="00B731B3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45" w:name="Text157"/>
      <w:r w:rsidRPr="00B731B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731B3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45"/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B731B3" w:rsidRPr="00B731B3" w:rsidRDefault="00B731B3" w:rsidP="00B731B3">
      <w:pPr>
        <w:rPr>
          <w:lang w:val="bg-BG"/>
        </w:rPr>
      </w:pPr>
      <w:r w:rsidRPr="00B731B3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B731B3">
        <w:rPr>
          <w:lang w:val="bg-BG"/>
        </w:rPr>
        <w:t xml:space="preserve"> </w:t>
      </w:r>
    </w:p>
    <w:p w:rsidR="00B731B3" w:rsidRDefault="00B731B3" w:rsidP="00B731B3">
      <w:pPr>
        <w:rPr>
          <w:rFonts w:ascii="Frutiger Next for EVN Light" w:hAnsi="Frutiger Next for EVN Light"/>
          <w:sz w:val="19"/>
          <w:szCs w:val="19"/>
          <w:lang w:val="en-US"/>
        </w:rPr>
      </w:pPr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731B3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7" w:history="1">
        <w:r w:rsidRPr="00B731B3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731B3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B731B3" w:rsidRDefault="00B731B3" w:rsidP="00B731B3">
      <w:pPr>
        <w:rPr>
          <w:rFonts w:ascii="Frutiger Next for EVN Light" w:hAnsi="Frutiger Next for EVN Light"/>
          <w:sz w:val="19"/>
          <w:szCs w:val="19"/>
          <w:lang w:val="en-US"/>
        </w:rPr>
      </w:pPr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en-US"/>
        </w:rPr>
      </w:pPr>
    </w:p>
    <w:p w:rsidR="00B731B3" w:rsidRPr="00B731B3" w:rsidRDefault="00B731B3" w:rsidP="00B731B3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731B3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731B3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731B3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B731B3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:rsidR="00117D34" w:rsidRPr="002F5F86" w:rsidRDefault="0062301A" w:rsidP="0062301A">
      <w:pP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</w:t>
      </w:r>
    </w:p>
    <w:sectPr w:rsidR="00117D34" w:rsidRPr="002F5F86" w:rsidSect="00133B91">
      <w:headerReference w:type="default" r:id="rId8"/>
      <w:footerReference w:type="default" r:id="rId9"/>
      <w:pgSz w:w="11906" w:h="16838" w:code="9"/>
      <w:pgMar w:top="567" w:right="127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CC" w:rsidRDefault="00407CCC">
      <w:r>
        <w:separator/>
      </w:r>
    </w:p>
  </w:endnote>
  <w:endnote w:type="continuationSeparator" w:id="0">
    <w:p w:rsidR="00407CCC" w:rsidRDefault="004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9C" w:rsidRPr="00531F9C" w:rsidRDefault="00531F9C" w:rsidP="006B007D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8"/>
        <w:szCs w:val="8"/>
        <w:lang w:val="en-US" w:eastAsia="de-AT"/>
      </w:rPr>
    </w:pPr>
  </w:p>
  <w:p w:rsidR="00BF18C0" w:rsidRPr="00BF18C0" w:rsidRDefault="00857178" w:rsidP="00BF18C0">
    <w:pPr>
      <w:pStyle w:val="Footer"/>
      <w:tabs>
        <w:tab w:val="clear" w:pos="9072"/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>
      <w:rPr>
        <w:rFonts w:ascii="Frutiger Next for EVN Light" w:hAnsi="Frutiger Next for EVN Light" w:cs="Arial"/>
        <w:bCs/>
        <w:noProof/>
        <w:sz w:val="14"/>
        <w:szCs w:val="14"/>
        <w:lang w:val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EBA82" wp14:editId="3065D8D5">
              <wp:simplePos x="0" y="0"/>
              <wp:positionH relativeFrom="column">
                <wp:posOffset>-871855</wp:posOffset>
              </wp:positionH>
              <wp:positionV relativeFrom="page">
                <wp:posOffset>10026650</wp:posOffset>
              </wp:positionV>
              <wp:extent cx="313055" cy="635000"/>
              <wp:effectExtent l="444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754" w:rsidRPr="006E2492" w:rsidRDefault="009D20C4" w:rsidP="007F5754">
                          <w:pP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  <w:t>TS003-</w:t>
                          </w:r>
                          <w:r w:rsidR="006446DF"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  <w:t>07</w:t>
                          </w:r>
                          <w: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  <w:t>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EB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8.65pt;margin-top:789.5pt;width:24.6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" filled="f" stroked="f">
              <v:textbox style="layout-flow:vertical;mso-layout-flow-alt:bottom-to-top">
                <w:txbxContent>
                  <w:p w:rsidR="007F5754" w:rsidRPr="006E2492" w:rsidRDefault="009D20C4" w:rsidP="007F5754">
                    <w:pP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  <w:t>TS003-</w:t>
                    </w:r>
                    <w:r w:rsidR="006446DF"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  <w:t>07</w:t>
                    </w:r>
                    <w: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  <w:t>19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F18C0" w:rsidRPr="00BF18C0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="00BF18C0"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BF18C0" w:rsidRPr="00BF18C0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="00BF18C0"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+359 700 1 7898</w:t>
    </w:r>
    <w:r w:rsidR="00BF18C0"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="00BF18C0"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BF18C0"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BF18C0" w:rsidRPr="00BF18C0">
      <w:rPr>
        <w:rFonts w:ascii="Frutiger Next for EVN Light" w:hAnsi="Frutiger Next for EVN Light"/>
        <w:spacing w:val="4"/>
        <w:sz w:val="14"/>
        <w:szCs w:val="14"/>
        <w:lang w:val="en-US" w:eastAsia="de-AT"/>
      </w:rPr>
      <w:t>info</w:t>
    </w:r>
    <w:r w:rsidR="00BF18C0" w:rsidRPr="00BF18C0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r w:rsidR="00BF18C0" w:rsidRPr="00BF18C0">
      <w:rPr>
        <w:rFonts w:ascii="Frutiger Next for EVN Light" w:hAnsi="Frutiger Next for EVN Light"/>
        <w:spacing w:val="4"/>
        <w:sz w:val="14"/>
        <w:szCs w:val="14"/>
        <w:lang w:val="en-US" w:eastAsia="de-AT"/>
      </w:rPr>
      <w:t>evn</w:t>
    </w:r>
    <w:r w:rsidR="00BF18C0" w:rsidRPr="00BF18C0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r w:rsidR="00BF18C0" w:rsidRPr="00BF18C0">
      <w:rPr>
        <w:rFonts w:ascii="Frutiger Next for EVN Light" w:hAnsi="Frutiger Next for EVN Light"/>
        <w:spacing w:val="4"/>
        <w:sz w:val="14"/>
        <w:szCs w:val="14"/>
        <w:lang w:val="en-US" w:eastAsia="de-AT"/>
      </w:rPr>
      <w:t>bg</w:t>
    </w:r>
  </w:p>
  <w:p w:rsidR="00BF18C0" w:rsidRPr="00B731B3" w:rsidRDefault="00BF18C0" w:rsidP="00BF18C0">
    <w:pPr>
      <w:tabs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BF18C0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Топлофикация </w:t>
    </w:r>
    <w:r w:rsidRPr="00BF18C0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115016602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/>
        <w:spacing w:val="2"/>
        <w:sz w:val="14"/>
        <w:szCs w:val="14"/>
        <w:lang w:val="en-US" w:eastAsia="de-AT"/>
      </w:rPr>
      <w:t>www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BF18C0">
      <w:rPr>
        <w:rFonts w:ascii="Frutiger Next for EVN Light" w:hAnsi="Frutiger Next for EVN Light"/>
        <w:spacing w:val="2"/>
        <w:sz w:val="14"/>
        <w:szCs w:val="14"/>
        <w:lang w:val="en-US" w:eastAsia="de-AT"/>
      </w:rPr>
      <w:t>evn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BF18C0">
      <w:rPr>
        <w:rFonts w:ascii="Frutiger Next for EVN Light" w:hAnsi="Frutiger Next for EVN Light"/>
        <w:spacing w:val="2"/>
        <w:sz w:val="14"/>
        <w:szCs w:val="14"/>
        <w:lang w:val="en-US" w:eastAsia="de-AT"/>
      </w:rPr>
      <w:t>bg</w:t>
    </w:r>
    <w:r w:rsidR="00B731B3" w:rsidRPr="00B731B3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 xml:space="preserve">       </w:t>
    </w:r>
    <w:r w:rsidR="00B731B3" w:rsidRPr="00B731B3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begin"/>
    </w:r>
    <w:r w:rsidR="00B731B3" w:rsidRPr="00B731B3">
      <w:rPr>
        <w:rFonts w:ascii="Frutiger Next for EVN Light" w:hAnsi="Frutiger Next for EVN Light"/>
        <w:spacing w:val="2"/>
        <w:sz w:val="14"/>
        <w:szCs w:val="14"/>
        <w:lang w:val="bg-BG" w:eastAsia="de-AT"/>
      </w:rPr>
      <w:instrText xml:space="preserve"> PAGE   \* MERGEFORMAT </w:instrText>
    </w:r>
    <w:r w:rsidR="00B731B3" w:rsidRPr="00B731B3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separate"/>
    </w:r>
    <w:r w:rsidR="006446DF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1</w:t>
    </w:r>
    <w:r w:rsidR="00B731B3" w:rsidRPr="00B731B3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fldChar w:fldCharType="end"/>
    </w:r>
    <w:r w:rsidR="00B731B3" w:rsidRPr="00B731B3">
      <w:rPr>
        <w:rFonts w:ascii="Frutiger Next for EVN Light" w:hAnsi="Frutiger Next for EVN Light"/>
        <w:spacing w:val="2"/>
        <w:sz w:val="14"/>
        <w:szCs w:val="14"/>
        <w:lang w:val="bg-BG" w:eastAsia="de-AT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CC" w:rsidRDefault="00407CCC">
      <w:r>
        <w:separator/>
      </w:r>
    </w:p>
  </w:footnote>
  <w:footnote w:type="continuationSeparator" w:id="0">
    <w:p w:rsidR="00407CCC" w:rsidRDefault="0040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70" w:rsidRDefault="00857178">
    <w:pPr>
      <w:pStyle w:val="Header"/>
    </w:pPr>
    <w:r>
      <w:rPr>
        <w:noProof/>
        <w:lang w:val="bg-BG"/>
      </w:rPr>
      <w:drawing>
        <wp:anchor distT="0" distB="0" distL="114300" distR="114300" simplePos="0" relativeHeight="251657216" behindDoc="0" locked="0" layoutInCell="1" allowOverlap="1" wp14:anchorId="32789268" wp14:editId="56956709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7275" cy="371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Fh2AcwAzIUAjZIJjsoIamFV6h6ovWUKfM9BGrPLUXoXigevtd8lnY1JDK2JId1Fslx57dzEKPSBOcHavx8vg==" w:salt="rgPoaaTEUxDMdSQNHtvnUw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5E"/>
    <w:rsid w:val="00000A46"/>
    <w:rsid w:val="00001ECC"/>
    <w:rsid w:val="000125C1"/>
    <w:rsid w:val="00032325"/>
    <w:rsid w:val="000A3E54"/>
    <w:rsid w:val="000C7841"/>
    <w:rsid w:val="000D16C5"/>
    <w:rsid w:val="000D22FE"/>
    <w:rsid w:val="00117D34"/>
    <w:rsid w:val="00133131"/>
    <w:rsid w:val="00133B91"/>
    <w:rsid w:val="00136F72"/>
    <w:rsid w:val="0013737B"/>
    <w:rsid w:val="001509B0"/>
    <w:rsid w:val="00170DE8"/>
    <w:rsid w:val="0017716E"/>
    <w:rsid w:val="001822B2"/>
    <w:rsid w:val="001871EA"/>
    <w:rsid w:val="00194D9A"/>
    <w:rsid w:val="001976D9"/>
    <w:rsid w:val="001A1143"/>
    <w:rsid w:val="001B1278"/>
    <w:rsid w:val="00234823"/>
    <w:rsid w:val="00264B72"/>
    <w:rsid w:val="00274810"/>
    <w:rsid w:val="00283966"/>
    <w:rsid w:val="00283FE4"/>
    <w:rsid w:val="002A1B92"/>
    <w:rsid w:val="002A419E"/>
    <w:rsid w:val="002A58FB"/>
    <w:rsid w:val="002B1826"/>
    <w:rsid w:val="002D17DE"/>
    <w:rsid w:val="002E6288"/>
    <w:rsid w:val="002F4840"/>
    <w:rsid w:val="002F5F86"/>
    <w:rsid w:val="003162CB"/>
    <w:rsid w:val="003208A6"/>
    <w:rsid w:val="00321419"/>
    <w:rsid w:val="00342032"/>
    <w:rsid w:val="003A6B74"/>
    <w:rsid w:val="003B2B84"/>
    <w:rsid w:val="003B5B17"/>
    <w:rsid w:val="003C4926"/>
    <w:rsid w:val="003E4F60"/>
    <w:rsid w:val="0040637F"/>
    <w:rsid w:val="00407CCC"/>
    <w:rsid w:val="00424D20"/>
    <w:rsid w:val="004322A6"/>
    <w:rsid w:val="0043394E"/>
    <w:rsid w:val="0043683E"/>
    <w:rsid w:val="00486FA9"/>
    <w:rsid w:val="0049482F"/>
    <w:rsid w:val="004A106E"/>
    <w:rsid w:val="004B2DE6"/>
    <w:rsid w:val="004B58AF"/>
    <w:rsid w:val="004E004D"/>
    <w:rsid w:val="004F2396"/>
    <w:rsid w:val="00504BFE"/>
    <w:rsid w:val="00511DB0"/>
    <w:rsid w:val="00531F9C"/>
    <w:rsid w:val="00533D81"/>
    <w:rsid w:val="00536A2E"/>
    <w:rsid w:val="00536F0C"/>
    <w:rsid w:val="00590730"/>
    <w:rsid w:val="005B7857"/>
    <w:rsid w:val="005D775D"/>
    <w:rsid w:val="005E28D4"/>
    <w:rsid w:val="005E44EB"/>
    <w:rsid w:val="00603F25"/>
    <w:rsid w:val="00607CB5"/>
    <w:rsid w:val="0062301A"/>
    <w:rsid w:val="006446DF"/>
    <w:rsid w:val="00662CC5"/>
    <w:rsid w:val="006774F3"/>
    <w:rsid w:val="006B007D"/>
    <w:rsid w:val="006E0E0D"/>
    <w:rsid w:val="006E2492"/>
    <w:rsid w:val="00720B95"/>
    <w:rsid w:val="0073487A"/>
    <w:rsid w:val="00750782"/>
    <w:rsid w:val="00755618"/>
    <w:rsid w:val="00786360"/>
    <w:rsid w:val="0078774B"/>
    <w:rsid w:val="007C735C"/>
    <w:rsid w:val="007E4F0E"/>
    <w:rsid w:val="007F3DEA"/>
    <w:rsid w:val="007F5754"/>
    <w:rsid w:val="00803CB3"/>
    <w:rsid w:val="0082265C"/>
    <w:rsid w:val="00835B8D"/>
    <w:rsid w:val="00854131"/>
    <w:rsid w:val="00857178"/>
    <w:rsid w:val="00861A5E"/>
    <w:rsid w:val="00880811"/>
    <w:rsid w:val="00881CA3"/>
    <w:rsid w:val="008B12C6"/>
    <w:rsid w:val="008B2F88"/>
    <w:rsid w:val="008E382E"/>
    <w:rsid w:val="008F5197"/>
    <w:rsid w:val="00905480"/>
    <w:rsid w:val="009249D8"/>
    <w:rsid w:val="00925371"/>
    <w:rsid w:val="00925840"/>
    <w:rsid w:val="00935A74"/>
    <w:rsid w:val="009578A9"/>
    <w:rsid w:val="00961705"/>
    <w:rsid w:val="009D20C4"/>
    <w:rsid w:val="00A03770"/>
    <w:rsid w:val="00A247E5"/>
    <w:rsid w:val="00A32B92"/>
    <w:rsid w:val="00A41AF1"/>
    <w:rsid w:val="00A45186"/>
    <w:rsid w:val="00A56891"/>
    <w:rsid w:val="00A96A50"/>
    <w:rsid w:val="00AD7C13"/>
    <w:rsid w:val="00AE18A6"/>
    <w:rsid w:val="00AE655E"/>
    <w:rsid w:val="00AF1A8D"/>
    <w:rsid w:val="00B11F3D"/>
    <w:rsid w:val="00B420B5"/>
    <w:rsid w:val="00B731B3"/>
    <w:rsid w:val="00BD7A8A"/>
    <w:rsid w:val="00BE382F"/>
    <w:rsid w:val="00BE4AC2"/>
    <w:rsid w:val="00BF18C0"/>
    <w:rsid w:val="00C0224A"/>
    <w:rsid w:val="00C2051F"/>
    <w:rsid w:val="00C3239A"/>
    <w:rsid w:val="00C35227"/>
    <w:rsid w:val="00C35EAF"/>
    <w:rsid w:val="00C46C84"/>
    <w:rsid w:val="00C54DB7"/>
    <w:rsid w:val="00C7492B"/>
    <w:rsid w:val="00C85D5E"/>
    <w:rsid w:val="00C948BA"/>
    <w:rsid w:val="00C95BD6"/>
    <w:rsid w:val="00CB2B24"/>
    <w:rsid w:val="00CD0F6E"/>
    <w:rsid w:val="00CE3C96"/>
    <w:rsid w:val="00CF1674"/>
    <w:rsid w:val="00CF7228"/>
    <w:rsid w:val="00D01E7D"/>
    <w:rsid w:val="00D05025"/>
    <w:rsid w:val="00D653EA"/>
    <w:rsid w:val="00DC36FF"/>
    <w:rsid w:val="00DE571E"/>
    <w:rsid w:val="00DE70FC"/>
    <w:rsid w:val="00DF4C27"/>
    <w:rsid w:val="00E14DCE"/>
    <w:rsid w:val="00E15F0F"/>
    <w:rsid w:val="00E32AA3"/>
    <w:rsid w:val="00E33ACB"/>
    <w:rsid w:val="00E412C8"/>
    <w:rsid w:val="00E46867"/>
    <w:rsid w:val="00E476C5"/>
    <w:rsid w:val="00E609C7"/>
    <w:rsid w:val="00EA2F1A"/>
    <w:rsid w:val="00EC5560"/>
    <w:rsid w:val="00ED5486"/>
    <w:rsid w:val="00F04BE3"/>
    <w:rsid w:val="00F323C8"/>
    <w:rsid w:val="00FA3FF0"/>
    <w:rsid w:val="00FA49DE"/>
    <w:rsid w:val="00FA56E1"/>
    <w:rsid w:val="00FB0F05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29B6546"/>
  <w15:docId w15:val="{5589A24A-5B34-48DC-A1A6-AD56C05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95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37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3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83E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19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v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70714CD4</Template>
  <TotalTime>0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Kolev</dc:creator>
  <cp:lastModifiedBy>Spiridonov Lyubomir</cp:lastModifiedBy>
  <cp:revision>12</cp:revision>
  <cp:lastPrinted>2015-10-27T06:24:00Z</cp:lastPrinted>
  <dcterms:created xsi:type="dcterms:W3CDTF">2015-10-30T09:39:00Z</dcterms:created>
  <dcterms:modified xsi:type="dcterms:W3CDTF">2019-07-01T06:36:00Z</dcterms:modified>
</cp:coreProperties>
</file>